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B169E" w14:textId="77777777" w:rsidR="005F35B0" w:rsidRDefault="005F35B0" w:rsidP="005F35B0">
      <w:pPr>
        <w:ind w:right="5946"/>
        <w:rPr>
          <w:rFonts w:ascii="Times New Roman" w:hAnsi="Times New Roman"/>
          <w:b/>
        </w:rPr>
      </w:pPr>
      <w:bookmarkStart w:id="0" w:name="_GoBack"/>
      <w:bookmarkEnd w:id="0"/>
    </w:p>
    <w:p w14:paraId="30224EFD" w14:textId="77777777" w:rsidR="009C44C9" w:rsidRDefault="009C44C9" w:rsidP="005F35B0">
      <w:pPr>
        <w:ind w:right="5946"/>
        <w:rPr>
          <w:rFonts w:ascii="Times New Roman" w:hAnsi="Times New Roman"/>
          <w:b/>
        </w:rPr>
      </w:pPr>
    </w:p>
    <w:p w14:paraId="5340F05F" w14:textId="77777777" w:rsidR="009C44C9" w:rsidRPr="004C383B" w:rsidRDefault="009C44C9" w:rsidP="009C44C9">
      <w:pPr>
        <w:ind w:right="5946"/>
        <w:rPr>
          <w:rFonts w:asciiTheme="minorHAnsi" w:hAnsiTheme="minorHAnsi" w:cstheme="minorHAnsi"/>
          <w:b/>
        </w:rPr>
      </w:pPr>
      <w:r w:rsidRPr="004C383B">
        <w:rPr>
          <w:rFonts w:asciiTheme="minorHAnsi" w:hAnsiTheme="minorHAnsi" w:cstheme="minorHAnsi"/>
          <w:b/>
        </w:rPr>
        <w:t>Izba Administracji Skarbowej</w:t>
      </w:r>
    </w:p>
    <w:p w14:paraId="7D523D5B" w14:textId="77777777" w:rsidR="009C44C9" w:rsidRPr="004C383B" w:rsidRDefault="009C44C9" w:rsidP="009C44C9">
      <w:pPr>
        <w:ind w:right="594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Pr="004C383B">
        <w:rPr>
          <w:rFonts w:asciiTheme="minorHAnsi" w:hAnsiTheme="minorHAnsi" w:cstheme="minorHAnsi"/>
          <w:b/>
        </w:rPr>
        <w:t xml:space="preserve"> Krakowie</w:t>
      </w:r>
    </w:p>
    <w:p w14:paraId="19021FC7" w14:textId="2CEAFD07" w:rsidR="009016CD" w:rsidRPr="009016CD" w:rsidRDefault="00A138AB" w:rsidP="009016CD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9016CD" w:rsidRPr="009016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16CD" w:rsidRPr="009016CD">
        <w:rPr>
          <w:rFonts w:asciiTheme="minorHAnsi" w:hAnsiTheme="minorHAnsi" w:cstheme="minorHAnsi"/>
          <w:sz w:val="22"/>
          <w:szCs w:val="22"/>
        </w:rPr>
        <w:t xml:space="preserve">do Umowy </w:t>
      </w:r>
      <w:r w:rsidR="009016CD" w:rsidRPr="009016C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nr 1201-ILL-5.023. …. .2022</w:t>
      </w:r>
    </w:p>
    <w:p w14:paraId="382D12C5" w14:textId="0189E0AD" w:rsidR="009C44C9" w:rsidRPr="004C383B" w:rsidRDefault="009C44C9" w:rsidP="009016CD">
      <w:pPr>
        <w:jc w:val="center"/>
        <w:rPr>
          <w:rFonts w:asciiTheme="minorHAnsi" w:hAnsiTheme="minorHAnsi" w:cstheme="minorHAnsi"/>
          <w:b/>
        </w:rPr>
      </w:pPr>
    </w:p>
    <w:p w14:paraId="3435D3AD" w14:textId="77777777" w:rsidR="009C44C9" w:rsidRPr="004C383B" w:rsidRDefault="009C44C9" w:rsidP="009C44C9">
      <w:pPr>
        <w:rPr>
          <w:rFonts w:asciiTheme="minorHAnsi" w:hAnsiTheme="minorHAnsi" w:cstheme="minorHAnsi"/>
        </w:rPr>
      </w:pPr>
    </w:p>
    <w:p w14:paraId="624EA33C" w14:textId="77777777" w:rsidR="009C44C9" w:rsidRPr="004C383B" w:rsidRDefault="009C44C9" w:rsidP="009C44C9">
      <w:pPr>
        <w:jc w:val="center"/>
        <w:rPr>
          <w:rFonts w:asciiTheme="minorHAnsi" w:hAnsiTheme="minorHAnsi" w:cstheme="minorHAnsi"/>
        </w:rPr>
      </w:pPr>
    </w:p>
    <w:p w14:paraId="7DD92FD3" w14:textId="77777777" w:rsidR="009C44C9" w:rsidRPr="00852222" w:rsidRDefault="009C44C9" w:rsidP="009C44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2222">
        <w:rPr>
          <w:rFonts w:asciiTheme="minorHAnsi" w:hAnsiTheme="minorHAnsi" w:cstheme="minorHAnsi"/>
          <w:b/>
          <w:sz w:val="32"/>
          <w:szCs w:val="32"/>
        </w:rPr>
        <w:t xml:space="preserve">PROTOKÓŁ </w:t>
      </w:r>
    </w:p>
    <w:p w14:paraId="100CBB99" w14:textId="4F313AB1" w:rsidR="009C44C9" w:rsidRPr="00852222" w:rsidRDefault="00EE6FCB" w:rsidP="009C44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zdawczo-odbiorczy</w:t>
      </w:r>
    </w:p>
    <w:p w14:paraId="53859F7E" w14:textId="77777777" w:rsidR="009C44C9" w:rsidRDefault="009C44C9" w:rsidP="009C44C9">
      <w:pPr>
        <w:jc w:val="center"/>
        <w:rPr>
          <w:rFonts w:asciiTheme="minorHAnsi" w:hAnsiTheme="minorHAnsi" w:cstheme="minorHAnsi"/>
        </w:rPr>
      </w:pPr>
    </w:p>
    <w:p w14:paraId="07E7F122" w14:textId="77777777" w:rsidR="009C44C9" w:rsidRDefault="009C44C9" w:rsidP="009C44C9">
      <w:pPr>
        <w:jc w:val="center"/>
        <w:rPr>
          <w:rFonts w:asciiTheme="minorHAnsi" w:hAnsiTheme="minorHAnsi" w:cstheme="minorHAnsi"/>
        </w:rPr>
      </w:pPr>
    </w:p>
    <w:p w14:paraId="681A4DA9" w14:textId="3152C271" w:rsidR="009C44C9" w:rsidRDefault="009C44C9" w:rsidP="00EE6F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…………………… w siedzibie </w:t>
      </w:r>
      <w:r w:rsidR="000F1DD2">
        <w:rPr>
          <w:rFonts w:asciiTheme="minorHAnsi" w:hAnsiTheme="minorHAnsi" w:cstheme="minorHAnsi"/>
        </w:rPr>
        <w:t>Izby Administracji Skarbowej</w:t>
      </w:r>
      <w:r>
        <w:rPr>
          <w:rFonts w:asciiTheme="minorHAnsi" w:hAnsiTheme="minorHAnsi" w:cstheme="minorHAnsi"/>
        </w:rPr>
        <w:t xml:space="preserve"> w Krakowie, ul. </w:t>
      </w:r>
      <w:r w:rsidR="000F1DD2">
        <w:rPr>
          <w:rFonts w:asciiTheme="minorHAnsi" w:hAnsiTheme="minorHAnsi" w:cstheme="minorHAnsi"/>
        </w:rPr>
        <w:t>Wiślna 7</w:t>
      </w:r>
      <w:r>
        <w:rPr>
          <w:rFonts w:asciiTheme="minorHAnsi" w:hAnsiTheme="minorHAnsi" w:cstheme="minorHAnsi"/>
        </w:rPr>
        <w:t>,</w:t>
      </w:r>
      <w:r w:rsidR="009016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31-</w:t>
      </w:r>
      <w:r w:rsidR="009016CD">
        <w:rPr>
          <w:rFonts w:asciiTheme="minorHAnsi" w:hAnsiTheme="minorHAnsi" w:cstheme="minorHAnsi"/>
        </w:rPr>
        <w:t>007</w:t>
      </w:r>
      <w:r>
        <w:rPr>
          <w:rFonts w:asciiTheme="minorHAnsi" w:hAnsiTheme="minorHAnsi" w:cstheme="minorHAnsi"/>
        </w:rPr>
        <w:t xml:space="preserve"> Kraków dokonano odbioru ilościowo-jakościowego dostarczonego </w:t>
      </w:r>
      <w:r w:rsidR="009016CD">
        <w:rPr>
          <w:rFonts w:asciiTheme="minorHAnsi" w:hAnsiTheme="minorHAnsi" w:cstheme="minorHAnsi"/>
        </w:rPr>
        <w:t>przedmiotu zamówienia</w:t>
      </w:r>
      <w:r>
        <w:rPr>
          <w:rFonts w:asciiTheme="minorHAnsi" w:hAnsiTheme="minorHAnsi" w:cstheme="minorHAnsi"/>
        </w:rPr>
        <w:t xml:space="preserve"> na podstawie umowy </w:t>
      </w:r>
      <w:r w:rsidR="009016CD">
        <w:rPr>
          <w:rFonts w:asciiTheme="minorHAnsi" w:hAnsiTheme="minorHAnsi" w:cstheme="minorHAnsi"/>
        </w:rPr>
        <w:t>nr 1201-ILL-5.023…..2022</w:t>
      </w:r>
    </w:p>
    <w:p w14:paraId="542241F5" w14:textId="77777777" w:rsidR="009C44C9" w:rsidRPr="004C383B" w:rsidRDefault="009C44C9" w:rsidP="009C44C9">
      <w:pPr>
        <w:rPr>
          <w:rFonts w:asciiTheme="minorHAnsi" w:hAnsiTheme="minorHAnsi" w:cstheme="minorHAnsi"/>
        </w:rPr>
      </w:pPr>
    </w:p>
    <w:tbl>
      <w:tblPr>
        <w:tblStyle w:val="Tabela-Siatka"/>
        <w:tblW w:w="8781" w:type="dxa"/>
        <w:tblLayout w:type="fixed"/>
        <w:tblLook w:val="04A0" w:firstRow="1" w:lastRow="0" w:firstColumn="1" w:lastColumn="0" w:noHBand="0" w:noVBand="1"/>
      </w:tblPr>
      <w:tblGrid>
        <w:gridCol w:w="2686"/>
        <w:gridCol w:w="1275"/>
        <w:gridCol w:w="1418"/>
        <w:gridCol w:w="1559"/>
        <w:gridCol w:w="1843"/>
      </w:tblGrid>
      <w:tr w:rsidR="00EE6FCB" w:rsidRPr="00BA5103" w14:paraId="0131C1E1" w14:textId="77777777" w:rsidTr="00EE6FCB">
        <w:tc>
          <w:tcPr>
            <w:tcW w:w="2686" w:type="dxa"/>
            <w:vAlign w:val="center"/>
          </w:tcPr>
          <w:p w14:paraId="2F67E988" w14:textId="77777777" w:rsidR="00EE6FCB" w:rsidRPr="00EE6FCB" w:rsidRDefault="00EE6FCB" w:rsidP="00B809DD">
            <w:pPr>
              <w:jc w:val="center"/>
              <w:rPr>
                <w:rFonts w:ascii="Calibri" w:hAnsi="Calibri" w:cs="Calibri"/>
                <w:b/>
              </w:rPr>
            </w:pPr>
            <w:r w:rsidRPr="00EE6FCB">
              <w:rPr>
                <w:rFonts w:ascii="Calibri" w:hAnsi="Calibri" w:cs="Calibri"/>
                <w:b/>
              </w:rPr>
              <w:t xml:space="preserve">Nazwa przedmiotu zamówienia </w:t>
            </w:r>
          </w:p>
        </w:tc>
        <w:tc>
          <w:tcPr>
            <w:tcW w:w="1275" w:type="dxa"/>
            <w:vAlign w:val="center"/>
          </w:tcPr>
          <w:p w14:paraId="4076C5CC" w14:textId="77777777" w:rsidR="00EE6FCB" w:rsidRPr="00EE6FCB" w:rsidRDefault="00EE6FCB" w:rsidP="00B809DD">
            <w:pPr>
              <w:jc w:val="center"/>
              <w:rPr>
                <w:rFonts w:ascii="Calibri" w:hAnsi="Calibri" w:cs="Calibri"/>
                <w:b/>
              </w:rPr>
            </w:pPr>
            <w:r w:rsidRPr="00EE6FCB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418" w:type="dxa"/>
            <w:vAlign w:val="center"/>
          </w:tcPr>
          <w:p w14:paraId="278EF036" w14:textId="77777777" w:rsidR="00EE6FCB" w:rsidRPr="00EE6FCB" w:rsidRDefault="00EE6FCB" w:rsidP="00B809DD">
            <w:pPr>
              <w:jc w:val="center"/>
              <w:rPr>
                <w:rFonts w:ascii="Calibri" w:hAnsi="Calibri" w:cs="Calibri"/>
                <w:b/>
              </w:rPr>
            </w:pPr>
            <w:r w:rsidRPr="00EE6FCB">
              <w:rPr>
                <w:rFonts w:ascii="Calibri" w:hAnsi="Calibri" w:cs="Calibri"/>
                <w:b/>
              </w:rPr>
              <w:t>Ilość zamówiona</w:t>
            </w:r>
          </w:p>
        </w:tc>
        <w:tc>
          <w:tcPr>
            <w:tcW w:w="1559" w:type="dxa"/>
            <w:vAlign w:val="center"/>
          </w:tcPr>
          <w:p w14:paraId="31A21DF0" w14:textId="77777777" w:rsidR="00EE6FCB" w:rsidRPr="00EE6FCB" w:rsidRDefault="00EE6FCB" w:rsidP="00B809DD">
            <w:pPr>
              <w:jc w:val="center"/>
              <w:rPr>
                <w:rFonts w:ascii="Calibri" w:hAnsi="Calibri" w:cs="Calibri"/>
                <w:b/>
              </w:rPr>
            </w:pPr>
            <w:r w:rsidRPr="00EE6FCB">
              <w:rPr>
                <w:rFonts w:ascii="Calibri" w:hAnsi="Calibri" w:cs="Calibri"/>
                <w:b/>
              </w:rPr>
              <w:t>Ilość dostarczona</w:t>
            </w:r>
          </w:p>
        </w:tc>
        <w:tc>
          <w:tcPr>
            <w:tcW w:w="1843" w:type="dxa"/>
            <w:vAlign w:val="center"/>
          </w:tcPr>
          <w:p w14:paraId="33633D41" w14:textId="77777777" w:rsidR="00EE6FCB" w:rsidRPr="00EE6FCB" w:rsidRDefault="00EE6FCB" w:rsidP="00B809DD">
            <w:pPr>
              <w:jc w:val="center"/>
              <w:rPr>
                <w:rFonts w:ascii="Calibri" w:hAnsi="Calibri" w:cs="Calibri"/>
                <w:b/>
              </w:rPr>
            </w:pPr>
            <w:r w:rsidRPr="00EE6FCB">
              <w:rPr>
                <w:rFonts w:ascii="Calibri" w:hAnsi="Calibri" w:cs="Calibri"/>
                <w:b/>
              </w:rPr>
              <w:t>Uwagi</w:t>
            </w:r>
          </w:p>
        </w:tc>
      </w:tr>
      <w:tr w:rsidR="00EE6FCB" w:rsidRPr="00BA5103" w14:paraId="2A542770" w14:textId="77777777" w:rsidTr="009016CD">
        <w:trPr>
          <w:trHeight w:val="860"/>
        </w:trPr>
        <w:tc>
          <w:tcPr>
            <w:tcW w:w="2686" w:type="dxa"/>
            <w:vAlign w:val="center"/>
          </w:tcPr>
          <w:p w14:paraId="1D1864EF" w14:textId="0C8597D7" w:rsidR="00EE6FCB" w:rsidRDefault="00EE6FCB" w:rsidP="000F1DD2">
            <w:pPr>
              <w:jc w:val="center"/>
              <w:rPr>
                <w:rFonts w:ascii="Calibri" w:hAnsi="Calibri" w:cs="Calibri"/>
              </w:rPr>
            </w:pPr>
            <w:r w:rsidRPr="00EE6FCB">
              <w:rPr>
                <w:rFonts w:ascii="Calibri" w:hAnsi="Calibri" w:cs="Calibri"/>
              </w:rPr>
              <w:t>Telefon analogowy bezprzewodowy, jednosłuchawkowy</w:t>
            </w:r>
          </w:p>
          <w:p w14:paraId="1393147C" w14:textId="77777777" w:rsidR="009016CD" w:rsidRDefault="009016CD" w:rsidP="000F1D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Marka/typ</w:t>
            </w:r>
          </w:p>
          <w:p w14:paraId="0AC027E1" w14:textId="7C1ECED2" w:rsidR="00EE6FCB" w:rsidRPr="009016CD" w:rsidRDefault="009016CD" w:rsidP="009016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</w:t>
            </w:r>
          </w:p>
        </w:tc>
        <w:tc>
          <w:tcPr>
            <w:tcW w:w="1275" w:type="dxa"/>
            <w:vAlign w:val="center"/>
          </w:tcPr>
          <w:p w14:paraId="08C69D43" w14:textId="408EE26D" w:rsidR="00EE6FCB" w:rsidRPr="00EE6FCB" w:rsidRDefault="00EE6FCB" w:rsidP="00B809DD">
            <w:pPr>
              <w:jc w:val="center"/>
              <w:rPr>
                <w:rFonts w:ascii="Calibri" w:hAnsi="Calibri" w:cs="Calibri"/>
              </w:rPr>
            </w:pPr>
            <w:r w:rsidRPr="00EE6FCB">
              <w:rPr>
                <w:rFonts w:ascii="Calibri" w:hAnsi="Calibri" w:cs="Calibri"/>
              </w:rPr>
              <w:t>szt.</w:t>
            </w:r>
          </w:p>
        </w:tc>
        <w:tc>
          <w:tcPr>
            <w:tcW w:w="1418" w:type="dxa"/>
            <w:vAlign w:val="center"/>
          </w:tcPr>
          <w:p w14:paraId="468BC17F" w14:textId="77777777" w:rsidR="00EE6FCB" w:rsidRPr="00EE6FCB" w:rsidRDefault="00EE6FCB" w:rsidP="00B809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A8AFAC7" w14:textId="77777777" w:rsidR="00EE6FCB" w:rsidRPr="00EE6FCB" w:rsidRDefault="00EE6FCB" w:rsidP="00B809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0C395BC" w14:textId="77777777" w:rsidR="00EE6FCB" w:rsidRPr="00EE6FCB" w:rsidRDefault="00EE6FCB" w:rsidP="00B809D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CBDCC24" w14:textId="2F6180B6" w:rsidR="009C44C9" w:rsidRPr="00EE6FCB" w:rsidRDefault="000F1DD2" w:rsidP="009C44C9">
      <w:pPr>
        <w:rPr>
          <w:rFonts w:ascii="Calibri" w:hAnsi="Calibri" w:cs="Calibri"/>
          <w:sz w:val="22"/>
          <w:szCs w:val="22"/>
        </w:rPr>
      </w:pPr>
      <w:r w:rsidRPr="00EE6FCB">
        <w:rPr>
          <w:rFonts w:ascii="Calibri" w:hAnsi="Calibri" w:cs="Calibri"/>
          <w:sz w:val="22"/>
          <w:szCs w:val="22"/>
        </w:rPr>
        <w:t>/dopuszcza się dołącze</w:t>
      </w:r>
      <w:r w:rsidR="00EE6FCB">
        <w:rPr>
          <w:rFonts w:ascii="Calibri" w:hAnsi="Calibri" w:cs="Calibri"/>
          <w:sz w:val="22"/>
          <w:szCs w:val="22"/>
        </w:rPr>
        <w:t xml:space="preserve">nie dokumentu WZ, na którym będzie wpisana nazwa </w:t>
      </w:r>
      <w:r w:rsidR="009016CD">
        <w:rPr>
          <w:rFonts w:ascii="Calibri" w:hAnsi="Calibri" w:cs="Calibri"/>
          <w:sz w:val="22"/>
          <w:szCs w:val="22"/>
        </w:rPr>
        <w:t>oraz ilość</w:t>
      </w:r>
      <w:r w:rsidRPr="00EE6FCB">
        <w:rPr>
          <w:rFonts w:ascii="Calibri" w:hAnsi="Calibri" w:cs="Calibri"/>
          <w:sz w:val="22"/>
          <w:szCs w:val="22"/>
        </w:rPr>
        <w:t xml:space="preserve"> dostarczonego towaru/</w:t>
      </w:r>
    </w:p>
    <w:p w14:paraId="44997200" w14:textId="77777777" w:rsidR="000F1DD2" w:rsidRDefault="000F1DD2" w:rsidP="009C44C9">
      <w:pPr>
        <w:jc w:val="both"/>
        <w:rPr>
          <w:rFonts w:ascii="Times New Roman" w:hAnsi="Times New Roman"/>
        </w:rPr>
      </w:pPr>
    </w:p>
    <w:p w14:paraId="08C11728" w14:textId="77777777" w:rsidR="000F1DD2" w:rsidRDefault="000F1DD2" w:rsidP="009C44C9">
      <w:pPr>
        <w:jc w:val="both"/>
        <w:rPr>
          <w:rFonts w:ascii="Times New Roman" w:hAnsi="Times New Roman"/>
        </w:rPr>
      </w:pPr>
    </w:p>
    <w:p w14:paraId="46A32D4C" w14:textId="02C8D46D" w:rsidR="009C44C9" w:rsidRDefault="009C44C9" w:rsidP="00EE6FC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D0D9792" w14:textId="0B4A8C6F" w:rsidR="009C44C9" w:rsidRPr="00EE6FCB" w:rsidRDefault="009C44C9" w:rsidP="00EE6FCB">
      <w:pPr>
        <w:jc w:val="right"/>
        <w:rPr>
          <w:rFonts w:ascii="Calibri" w:hAnsi="Calibri" w:cs="Calibri"/>
        </w:rPr>
      </w:pPr>
      <w:r w:rsidRPr="00EE6FCB">
        <w:rPr>
          <w:rFonts w:ascii="Calibri" w:hAnsi="Calibri" w:cs="Calibri"/>
        </w:rPr>
        <w:t xml:space="preserve">   </w:t>
      </w:r>
      <w:r w:rsidR="00EE6FCB">
        <w:rPr>
          <w:rFonts w:ascii="Calibri" w:hAnsi="Calibri" w:cs="Calibri"/>
        </w:rPr>
        <w:t>…….</w:t>
      </w:r>
      <w:r w:rsidRPr="00EE6FCB">
        <w:rPr>
          <w:rFonts w:ascii="Calibri" w:hAnsi="Calibri" w:cs="Calibri"/>
        </w:rPr>
        <w:t xml:space="preserve">……………………………………….                              </w:t>
      </w:r>
    </w:p>
    <w:p w14:paraId="0D7CA983" w14:textId="6016A764" w:rsidR="009C44C9" w:rsidRPr="00EE6FCB" w:rsidRDefault="009C44C9" w:rsidP="00EE6FCB">
      <w:pPr>
        <w:ind w:left="5760" w:firstLine="720"/>
        <w:jc w:val="center"/>
        <w:rPr>
          <w:rFonts w:ascii="Calibri" w:hAnsi="Calibri" w:cs="Calibri"/>
          <w:i/>
        </w:rPr>
      </w:pPr>
      <w:r w:rsidRPr="00EE6FCB">
        <w:rPr>
          <w:rFonts w:ascii="Calibri" w:hAnsi="Calibri" w:cs="Calibri"/>
          <w:i/>
        </w:rPr>
        <w:t>(</w:t>
      </w:r>
      <w:r w:rsidR="000F1DD2" w:rsidRPr="00EE6FCB">
        <w:rPr>
          <w:rFonts w:ascii="Calibri" w:hAnsi="Calibri" w:cs="Calibri"/>
          <w:i/>
        </w:rPr>
        <w:t>data i podpis Wykonawcy)</w:t>
      </w:r>
    </w:p>
    <w:p w14:paraId="027FC89B" w14:textId="77777777" w:rsidR="009C44C9" w:rsidRPr="00EE6FCB" w:rsidRDefault="009C44C9" w:rsidP="009C44C9">
      <w:pPr>
        <w:jc w:val="both"/>
        <w:rPr>
          <w:rFonts w:ascii="Calibri" w:hAnsi="Calibri" w:cs="Calibri"/>
        </w:rPr>
      </w:pPr>
    </w:p>
    <w:p w14:paraId="7B3F96C1" w14:textId="6D8A0C79" w:rsidR="009C44C9" w:rsidRPr="00EE6FCB" w:rsidRDefault="009C44C9" w:rsidP="00EE6FCB">
      <w:pPr>
        <w:jc w:val="both"/>
        <w:rPr>
          <w:rFonts w:ascii="Calibri" w:hAnsi="Calibri" w:cs="Calibri"/>
        </w:rPr>
      </w:pPr>
      <w:r w:rsidRPr="00EE6FCB">
        <w:rPr>
          <w:rFonts w:ascii="Calibri" w:hAnsi="Calibri" w:cs="Calibri"/>
        </w:rPr>
        <w:t>Niniejszym potwierdzam</w:t>
      </w:r>
      <w:r w:rsidR="00EE6FCB">
        <w:rPr>
          <w:rFonts w:ascii="Calibri" w:hAnsi="Calibri" w:cs="Calibri"/>
        </w:rPr>
        <w:t>, że</w:t>
      </w:r>
      <w:r w:rsidRPr="00EE6FCB">
        <w:rPr>
          <w:rFonts w:ascii="Calibri" w:hAnsi="Calibri" w:cs="Calibri"/>
        </w:rPr>
        <w:t>:</w:t>
      </w:r>
    </w:p>
    <w:p w14:paraId="53E10445" w14:textId="51A4C59A" w:rsidR="009C44C9" w:rsidRPr="00EE6FCB" w:rsidRDefault="009C44C9" w:rsidP="00EE6FCB">
      <w:pPr>
        <w:pStyle w:val="Akapitzlist"/>
        <w:numPr>
          <w:ilvl w:val="0"/>
          <w:numId w:val="1"/>
        </w:numPr>
        <w:ind w:left="714" w:hanging="357"/>
        <w:jc w:val="both"/>
        <w:rPr>
          <w:rFonts w:ascii="Calibri" w:hAnsi="Calibri" w:cs="Calibri"/>
        </w:rPr>
      </w:pPr>
      <w:r w:rsidRPr="00EE6FCB">
        <w:rPr>
          <w:rFonts w:ascii="Calibri" w:hAnsi="Calibri" w:cs="Calibri"/>
        </w:rPr>
        <w:t>przesyłka została dostarczona w stanie nienaruszonym / naruszonym</w:t>
      </w:r>
      <w:r w:rsidR="000F1DD2" w:rsidRPr="00EE6FCB">
        <w:rPr>
          <w:rFonts w:ascii="Calibri" w:hAnsi="Calibri" w:cs="Calibri"/>
        </w:rPr>
        <w:t>*</w:t>
      </w:r>
      <w:r w:rsidRPr="00EE6FCB">
        <w:rPr>
          <w:rFonts w:ascii="Calibri" w:hAnsi="Calibri" w:cs="Calibri"/>
        </w:rPr>
        <w:t xml:space="preserve"> </w:t>
      </w:r>
    </w:p>
    <w:p w14:paraId="5EBD6306" w14:textId="0374A1C6" w:rsidR="009C44C9" w:rsidRPr="00EE6FCB" w:rsidRDefault="009C44C9" w:rsidP="00EE6FC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EE6FCB">
        <w:rPr>
          <w:rFonts w:ascii="Calibri" w:hAnsi="Calibri" w:cs="Calibri"/>
        </w:rPr>
        <w:t>ilość i jakość dostarc</w:t>
      </w:r>
      <w:r w:rsidR="000F1DD2" w:rsidRPr="00EE6FCB">
        <w:rPr>
          <w:rFonts w:ascii="Calibri" w:hAnsi="Calibri" w:cs="Calibri"/>
        </w:rPr>
        <w:t>zonego towaru jest zgodna / nie</w:t>
      </w:r>
      <w:r w:rsidRPr="00EE6FCB">
        <w:rPr>
          <w:rFonts w:ascii="Calibri" w:hAnsi="Calibri" w:cs="Calibri"/>
        </w:rPr>
        <w:t xml:space="preserve">zgodna* </w:t>
      </w:r>
    </w:p>
    <w:p w14:paraId="2C6EC9AD" w14:textId="457F67CA" w:rsidR="000F1DD2" w:rsidRPr="00EE6FCB" w:rsidRDefault="000F1DD2" w:rsidP="000F1DD2">
      <w:pPr>
        <w:jc w:val="both"/>
        <w:rPr>
          <w:rFonts w:ascii="Calibri" w:hAnsi="Calibri" w:cs="Calibri"/>
        </w:rPr>
      </w:pPr>
    </w:p>
    <w:p w14:paraId="43BD7B3C" w14:textId="7F650275" w:rsidR="000F1DD2" w:rsidRPr="00EE6FCB" w:rsidRDefault="000F1DD2" w:rsidP="000F1DD2">
      <w:pPr>
        <w:jc w:val="both"/>
        <w:rPr>
          <w:rFonts w:ascii="Calibri" w:hAnsi="Calibri" w:cs="Calibri"/>
        </w:rPr>
      </w:pPr>
      <w:r w:rsidRPr="00EE6FCB">
        <w:rPr>
          <w:rFonts w:ascii="Calibri" w:hAnsi="Calibri" w:cs="Calibri"/>
        </w:rPr>
        <w:t>Uwagi:</w:t>
      </w:r>
    </w:p>
    <w:p w14:paraId="611C42B4" w14:textId="1437EB81" w:rsidR="000F1DD2" w:rsidRPr="00EE6FCB" w:rsidRDefault="000F1DD2" w:rsidP="000F1DD2">
      <w:pPr>
        <w:jc w:val="both"/>
        <w:rPr>
          <w:rFonts w:ascii="Calibri" w:hAnsi="Calibri" w:cs="Calibri"/>
        </w:rPr>
      </w:pPr>
    </w:p>
    <w:p w14:paraId="40526DDC" w14:textId="77777777" w:rsidR="000F1DD2" w:rsidRPr="00EE6FCB" w:rsidRDefault="000F1DD2" w:rsidP="000F1DD2">
      <w:pPr>
        <w:jc w:val="both"/>
        <w:rPr>
          <w:rFonts w:ascii="Calibri" w:hAnsi="Calibri" w:cs="Calibri"/>
        </w:rPr>
      </w:pPr>
    </w:p>
    <w:p w14:paraId="5B30FAD3" w14:textId="77777777" w:rsidR="009C44C9" w:rsidRPr="00EE6FCB" w:rsidRDefault="009C44C9" w:rsidP="009C44C9">
      <w:pPr>
        <w:rPr>
          <w:rFonts w:ascii="Calibri" w:hAnsi="Calibri" w:cs="Calibri"/>
        </w:rPr>
      </w:pPr>
    </w:p>
    <w:p w14:paraId="011368C4" w14:textId="77777777" w:rsidR="009C44C9" w:rsidRPr="00EE6FCB" w:rsidRDefault="009C44C9" w:rsidP="009C44C9">
      <w:pPr>
        <w:rPr>
          <w:rFonts w:ascii="Calibri" w:hAnsi="Calibri" w:cs="Calibri"/>
        </w:rPr>
      </w:pPr>
    </w:p>
    <w:p w14:paraId="0CCC50E8" w14:textId="6E2D975C" w:rsidR="00FB02BF" w:rsidRPr="00EE6FCB" w:rsidRDefault="00FB02BF" w:rsidP="00EE6FCB">
      <w:pPr>
        <w:ind w:left="5040"/>
        <w:jc w:val="right"/>
        <w:rPr>
          <w:rFonts w:ascii="Calibri" w:hAnsi="Calibri" w:cs="Calibri"/>
        </w:rPr>
      </w:pPr>
      <w:r w:rsidRPr="00EE6FCB">
        <w:rPr>
          <w:rFonts w:ascii="Calibri" w:hAnsi="Calibri" w:cs="Calibri"/>
        </w:rPr>
        <w:t>……</w:t>
      </w:r>
      <w:r w:rsidR="00EE6FCB">
        <w:rPr>
          <w:rFonts w:ascii="Calibri" w:hAnsi="Calibri" w:cs="Calibri"/>
        </w:rPr>
        <w:t>………….</w:t>
      </w:r>
      <w:r w:rsidRPr="00EE6FCB">
        <w:rPr>
          <w:rFonts w:ascii="Calibri" w:hAnsi="Calibri" w:cs="Calibri"/>
        </w:rPr>
        <w:t>………………..……………</w:t>
      </w:r>
    </w:p>
    <w:p w14:paraId="19BB3A81" w14:textId="41B8721B" w:rsidR="00A53FD5" w:rsidRPr="00EE6FCB" w:rsidRDefault="00FB02BF" w:rsidP="00EE6FCB">
      <w:pPr>
        <w:jc w:val="right"/>
        <w:rPr>
          <w:rFonts w:ascii="Calibri" w:hAnsi="Calibri" w:cs="Calibri"/>
          <w:i/>
        </w:rPr>
      </w:pPr>
      <w:r w:rsidRPr="00EE6FCB">
        <w:rPr>
          <w:rFonts w:ascii="Calibri" w:hAnsi="Calibri" w:cs="Calibri"/>
          <w:i/>
        </w:rPr>
        <w:tab/>
      </w:r>
      <w:r w:rsidRPr="00EE6FCB">
        <w:rPr>
          <w:rFonts w:ascii="Calibri" w:hAnsi="Calibri" w:cs="Calibri"/>
          <w:i/>
        </w:rPr>
        <w:tab/>
        <w:t xml:space="preserve">     </w:t>
      </w:r>
      <w:r w:rsidR="00222607" w:rsidRPr="00EE6FCB">
        <w:rPr>
          <w:rFonts w:ascii="Calibri" w:hAnsi="Calibri" w:cs="Calibri"/>
          <w:i/>
        </w:rPr>
        <w:t xml:space="preserve">        </w:t>
      </w:r>
      <w:r w:rsidR="000F1DD2" w:rsidRPr="00EE6FCB">
        <w:rPr>
          <w:rFonts w:ascii="Calibri" w:hAnsi="Calibri" w:cs="Calibri"/>
          <w:i/>
        </w:rPr>
        <w:tab/>
      </w:r>
      <w:r w:rsidR="000F1DD2" w:rsidRPr="00EE6FCB">
        <w:rPr>
          <w:rFonts w:ascii="Calibri" w:hAnsi="Calibri" w:cs="Calibri"/>
          <w:i/>
        </w:rPr>
        <w:tab/>
      </w:r>
      <w:r w:rsidR="000F1DD2" w:rsidRPr="00EE6FCB">
        <w:rPr>
          <w:rFonts w:ascii="Calibri" w:hAnsi="Calibri" w:cs="Calibri"/>
          <w:i/>
        </w:rPr>
        <w:tab/>
      </w:r>
      <w:r w:rsidR="000F1DD2" w:rsidRPr="00EE6FCB">
        <w:rPr>
          <w:rFonts w:ascii="Calibri" w:hAnsi="Calibri" w:cs="Calibri"/>
          <w:i/>
        </w:rPr>
        <w:tab/>
      </w:r>
      <w:r w:rsidR="00222607" w:rsidRPr="00EE6FCB">
        <w:rPr>
          <w:rFonts w:ascii="Calibri" w:hAnsi="Calibri" w:cs="Calibri"/>
          <w:i/>
        </w:rPr>
        <w:t xml:space="preserve">  </w:t>
      </w:r>
      <w:r w:rsidRPr="00EE6FCB">
        <w:rPr>
          <w:rFonts w:ascii="Calibri" w:hAnsi="Calibri" w:cs="Calibri"/>
          <w:i/>
        </w:rPr>
        <w:t xml:space="preserve"> (da</w:t>
      </w:r>
      <w:r w:rsidR="00222607" w:rsidRPr="00EE6FCB">
        <w:rPr>
          <w:rFonts w:ascii="Calibri" w:hAnsi="Calibri" w:cs="Calibri"/>
          <w:i/>
        </w:rPr>
        <w:t xml:space="preserve">ta i podpis </w:t>
      </w:r>
      <w:r w:rsidR="000F1DD2" w:rsidRPr="00EE6FCB">
        <w:rPr>
          <w:rFonts w:ascii="Calibri" w:hAnsi="Calibri" w:cs="Calibri"/>
          <w:i/>
        </w:rPr>
        <w:t>Zamawiającego</w:t>
      </w:r>
      <w:r w:rsidRPr="00EE6FCB">
        <w:rPr>
          <w:rFonts w:ascii="Calibri" w:hAnsi="Calibri" w:cs="Calibri"/>
          <w:i/>
        </w:rPr>
        <w:t>)</w:t>
      </w:r>
    </w:p>
    <w:p w14:paraId="5BFE5604" w14:textId="4736B9FC" w:rsidR="000F1DD2" w:rsidRPr="00EE6FCB" w:rsidRDefault="000F1DD2" w:rsidP="00FB02BF">
      <w:pPr>
        <w:rPr>
          <w:rFonts w:ascii="Calibri" w:hAnsi="Calibri" w:cs="Calibri"/>
          <w:i/>
          <w:sz w:val="20"/>
          <w:szCs w:val="20"/>
        </w:rPr>
      </w:pPr>
    </w:p>
    <w:p w14:paraId="1989CCEB" w14:textId="4888BF7F" w:rsidR="000F1DD2" w:rsidRPr="00EE6FCB" w:rsidRDefault="000F1DD2" w:rsidP="00FB02BF">
      <w:pPr>
        <w:rPr>
          <w:rFonts w:ascii="Calibri" w:hAnsi="Calibri" w:cs="Calibri"/>
          <w:sz w:val="20"/>
          <w:szCs w:val="20"/>
        </w:rPr>
      </w:pPr>
      <w:r w:rsidRPr="00EE6FCB">
        <w:rPr>
          <w:rFonts w:ascii="Calibri" w:hAnsi="Calibri" w:cs="Calibri"/>
          <w:sz w:val="20"/>
          <w:szCs w:val="20"/>
        </w:rPr>
        <w:t>* - niepotrzebne skreślić</w:t>
      </w:r>
    </w:p>
    <w:p w14:paraId="32FA4721" w14:textId="77777777" w:rsidR="00EE6FCB" w:rsidRPr="00EE6FCB" w:rsidRDefault="00EE6FCB">
      <w:pPr>
        <w:rPr>
          <w:rFonts w:ascii="Calibri" w:hAnsi="Calibri" w:cs="Calibri"/>
        </w:rPr>
      </w:pPr>
    </w:p>
    <w:sectPr w:rsidR="00EE6FCB" w:rsidRPr="00EE6FCB" w:rsidSect="00FB02BF"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134" w:bottom="709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F36E9" w14:textId="77777777" w:rsidR="00AC78D3" w:rsidRDefault="00AC78D3">
      <w:r>
        <w:separator/>
      </w:r>
    </w:p>
  </w:endnote>
  <w:endnote w:type="continuationSeparator" w:id="0">
    <w:p w14:paraId="7984887A" w14:textId="77777777" w:rsidR="00AC78D3" w:rsidRDefault="00AC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3A88" w14:textId="59A8E2D3" w:rsidR="006C13FF" w:rsidRPr="00230244" w:rsidRDefault="008C2E08" w:rsidP="00230244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FB02BF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3A8D" w14:textId="2767EB27" w:rsidR="003B094D" w:rsidRPr="003F17B6" w:rsidRDefault="003B094D" w:rsidP="003F17B6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0D7A9" w14:textId="77777777" w:rsidR="00AC78D3" w:rsidRDefault="00AC78D3">
      <w:r>
        <w:separator/>
      </w:r>
    </w:p>
  </w:footnote>
  <w:footnote w:type="continuationSeparator" w:id="0">
    <w:p w14:paraId="49262921" w14:textId="77777777" w:rsidR="00AC78D3" w:rsidRDefault="00AC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7266" w14:textId="3698ABEA" w:rsidR="005F35B0" w:rsidRPr="00D55F3E" w:rsidRDefault="00A53FD5" w:rsidP="005F35B0">
    <w:pPr>
      <w:jc w:val="right"/>
      <w:textboxTightWrap w:val="allLines"/>
      <w:rPr>
        <w:sz w:val="28"/>
      </w:rPr>
    </w:pPr>
    <w:r w:rsidRPr="00D55F3E"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19BB3A92" wp14:editId="542C608D">
          <wp:simplePos x="0" y="0"/>
          <wp:positionH relativeFrom="margin">
            <wp:posOffset>-137160</wp:posOffset>
          </wp:positionH>
          <wp:positionV relativeFrom="topMargin">
            <wp:posOffset>287232</wp:posOffset>
          </wp:positionV>
          <wp:extent cx="1422678" cy="936202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678" cy="936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BB3A8B" w14:textId="77777777" w:rsidR="00866E42" w:rsidRPr="00D55F3E" w:rsidRDefault="00A53FD5" w:rsidP="00A53FD5">
    <w:pPr>
      <w:tabs>
        <w:tab w:val="left" w:pos="1560"/>
      </w:tabs>
      <w:rPr>
        <w:sz w:val="28"/>
      </w:rPr>
    </w:pPr>
    <w:r w:rsidRPr="00D55F3E"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07579"/>
    <w:multiLevelType w:val="hybridMultilevel"/>
    <w:tmpl w:val="007A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F35"/>
    <w:rsid w:val="000175EA"/>
    <w:rsid w:val="00021EAA"/>
    <w:rsid w:val="00022AF0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C4F"/>
    <w:rsid w:val="0008489A"/>
    <w:rsid w:val="00085279"/>
    <w:rsid w:val="000856D6"/>
    <w:rsid w:val="0008784C"/>
    <w:rsid w:val="000906C4"/>
    <w:rsid w:val="00091D9B"/>
    <w:rsid w:val="00095684"/>
    <w:rsid w:val="000968D8"/>
    <w:rsid w:val="000A0D6D"/>
    <w:rsid w:val="000B0537"/>
    <w:rsid w:val="000B2BAA"/>
    <w:rsid w:val="000B6E2F"/>
    <w:rsid w:val="000C32DA"/>
    <w:rsid w:val="000C5096"/>
    <w:rsid w:val="000C56DF"/>
    <w:rsid w:val="000D360D"/>
    <w:rsid w:val="000D3AB9"/>
    <w:rsid w:val="000E2C62"/>
    <w:rsid w:val="000E3B41"/>
    <w:rsid w:val="000E5C4A"/>
    <w:rsid w:val="000E793C"/>
    <w:rsid w:val="000F1DD2"/>
    <w:rsid w:val="000F3DD4"/>
    <w:rsid w:val="000F47C5"/>
    <w:rsid w:val="000F5B4A"/>
    <w:rsid w:val="001008A9"/>
    <w:rsid w:val="001111C1"/>
    <w:rsid w:val="0011386A"/>
    <w:rsid w:val="00117E29"/>
    <w:rsid w:val="00122BA8"/>
    <w:rsid w:val="00122EFE"/>
    <w:rsid w:val="00127D16"/>
    <w:rsid w:val="00130B32"/>
    <w:rsid w:val="00130F77"/>
    <w:rsid w:val="001336A0"/>
    <w:rsid w:val="00141932"/>
    <w:rsid w:val="00151CA9"/>
    <w:rsid w:val="001540E6"/>
    <w:rsid w:val="0015488E"/>
    <w:rsid w:val="00157C59"/>
    <w:rsid w:val="001605CA"/>
    <w:rsid w:val="00160F19"/>
    <w:rsid w:val="0016112E"/>
    <w:rsid w:val="001668D5"/>
    <w:rsid w:val="00167C81"/>
    <w:rsid w:val="00171360"/>
    <w:rsid w:val="0017149C"/>
    <w:rsid w:val="00177795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045E5"/>
    <w:rsid w:val="00213982"/>
    <w:rsid w:val="00214832"/>
    <w:rsid w:val="0021533A"/>
    <w:rsid w:val="00216069"/>
    <w:rsid w:val="00222607"/>
    <w:rsid w:val="00222FB8"/>
    <w:rsid w:val="002230BB"/>
    <w:rsid w:val="00225D84"/>
    <w:rsid w:val="00230244"/>
    <w:rsid w:val="00231DC4"/>
    <w:rsid w:val="0023579F"/>
    <w:rsid w:val="0023697D"/>
    <w:rsid w:val="00237E2E"/>
    <w:rsid w:val="00247910"/>
    <w:rsid w:val="00252632"/>
    <w:rsid w:val="00263A44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D0E42"/>
    <w:rsid w:val="002D4A9F"/>
    <w:rsid w:val="002D7116"/>
    <w:rsid w:val="002E263E"/>
    <w:rsid w:val="002E4B64"/>
    <w:rsid w:val="002E595A"/>
    <w:rsid w:val="002F1600"/>
    <w:rsid w:val="002F42D9"/>
    <w:rsid w:val="002F4776"/>
    <w:rsid w:val="002F76F1"/>
    <w:rsid w:val="002F7B1A"/>
    <w:rsid w:val="00300B1E"/>
    <w:rsid w:val="00300F24"/>
    <w:rsid w:val="0030223F"/>
    <w:rsid w:val="0030406C"/>
    <w:rsid w:val="003077B4"/>
    <w:rsid w:val="00311358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3F7E74"/>
    <w:rsid w:val="0040029C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90896"/>
    <w:rsid w:val="004A1AC8"/>
    <w:rsid w:val="004A3B8D"/>
    <w:rsid w:val="004A43EE"/>
    <w:rsid w:val="004A6C31"/>
    <w:rsid w:val="004B0E17"/>
    <w:rsid w:val="004B1A7C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CEE"/>
    <w:rsid w:val="004D7E47"/>
    <w:rsid w:val="004E0F1D"/>
    <w:rsid w:val="004E7422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699D"/>
    <w:rsid w:val="005B77E6"/>
    <w:rsid w:val="005C4463"/>
    <w:rsid w:val="005D0A1C"/>
    <w:rsid w:val="005D1121"/>
    <w:rsid w:val="005D35B6"/>
    <w:rsid w:val="005D3FC4"/>
    <w:rsid w:val="005D6521"/>
    <w:rsid w:val="005D7F19"/>
    <w:rsid w:val="005E6E79"/>
    <w:rsid w:val="005F18E7"/>
    <w:rsid w:val="005F232C"/>
    <w:rsid w:val="005F2B98"/>
    <w:rsid w:val="005F35B0"/>
    <w:rsid w:val="0060132F"/>
    <w:rsid w:val="0060574F"/>
    <w:rsid w:val="00613C32"/>
    <w:rsid w:val="00614378"/>
    <w:rsid w:val="00616385"/>
    <w:rsid w:val="00625A5D"/>
    <w:rsid w:val="00627BF1"/>
    <w:rsid w:val="00634B07"/>
    <w:rsid w:val="00636FA5"/>
    <w:rsid w:val="0064768B"/>
    <w:rsid w:val="00656FF7"/>
    <w:rsid w:val="00657547"/>
    <w:rsid w:val="00666629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C13FF"/>
    <w:rsid w:val="006C148E"/>
    <w:rsid w:val="006C3811"/>
    <w:rsid w:val="006C5139"/>
    <w:rsid w:val="006D03E2"/>
    <w:rsid w:val="006D3AEE"/>
    <w:rsid w:val="006D453E"/>
    <w:rsid w:val="006D4B9A"/>
    <w:rsid w:val="006E128C"/>
    <w:rsid w:val="006E24CE"/>
    <w:rsid w:val="006E3535"/>
    <w:rsid w:val="006E4DF0"/>
    <w:rsid w:val="006F03F9"/>
    <w:rsid w:val="006F2577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28E2"/>
    <w:rsid w:val="00735D89"/>
    <w:rsid w:val="00736B64"/>
    <w:rsid w:val="00737274"/>
    <w:rsid w:val="00743A97"/>
    <w:rsid w:val="0074438F"/>
    <w:rsid w:val="00750D76"/>
    <w:rsid w:val="007568FA"/>
    <w:rsid w:val="0076269F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2BFD"/>
    <w:rsid w:val="007A5627"/>
    <w:rsid w:val="007A6430"/>
    <w:rsid w:val="007A6D57"/>
    <w:rsid w:val="007B27D8"/>
    <w:rsid w:val="007B55F3"/>
    <w:rsid w:val="007B5B77"/>
    <w:rsid w:val="007C0645"/>
    <w:rsid w:val="007C2B52"/>
    <w:rsid w:val="007C6679"/>
    <w:rsid w:val="007D2155"/>
    <w:rsid w:val="007D3782"/>
    <w:rsid w:val="007D40A0"/>
    <w:rsid w:val="007D659A"/>
    <w:rsid w:val="007D6AD5"/>
    <w:rsid w:val="007E2C44"/>
    <w:rsid w:val="007E566D"/>
    <w:rsid w:val="007F2E07"/>
    <w:rsid w:val="007F426B"/>
    <w:rsid w:val="007F4FF2"/>
    <w:rsid w:val="007F6004"/>
    <w:rsid w:val="007F6B46"/>
    <w:rsid w:val="0081029B"/>
    <w:rsid w:val="008173E1"/>
    <w:rsid w:val="00823BF5"/>
    <w:rsid w:val="00825901"/>
    <w:rsid w:val="00835676"/>
    <w:rsid w:val="00837DCD"/>
    <w:rsid w:val="00840429"/>
    <w:rsid w:val="0084123E"/>
    <w:rsid w:val="008453BC"/>
    <w:rsid w:val="008459BF"/>
    <w:rsid w:val="0084624E"/>
    <w:rsid w:val="008468B2"/>
    <w:rsid w:val="00850745"/>
    <w:rsid w:val="00851B57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0E8D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368A"/>
    <w:rsid w:val="008D6B9E"/>
    <w:rsid w:val="008E699D"/>
    <w:rsid w:val="008E754B"/>
    <w:rsid w:val="008F2D8D"/>
    <w:rsid w:val="008F3E4F"/>
    <w:rsid w:val="008F46F0"/>
    <w:rsid w:val="008F79CE"/>
    <w:rsid w:val="009016CD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6246F"/>
    <w:rsid w:val="0096334E"/>
    <w:rsid w:val="00964EAA"/>
    <w:rsid w:val="00974FCD"/>
    <w:rsid w:val="009818BE"/>
    <w:rsid w:val="00985A59"/>
    <w:rsid w:val="00985B00"/>
    <w:rsid w:val="00985BF3"/>
    <w:rsid w:val="009866EA"/>
    <w:rsid w:val="009901FB"/>
    <w:rsid w:val="00997D28"/>
    <w:rsid w:val="009A1E2B"/>
    <w:rsid w:val="009A23EB"/>
    <w:rsid w:val="009B623C"/>
    <w:rsid w:val="009B6DD5"/>
    <w:rsid w:val="009B765A"/>
    <w:rsid w:val="009C03D1"/>
    <w:rsid w:val="009C44C9"/>
    <w:rsid w:val="009C62E3"/>
    <w:rsid w:val="009C77BA"/>
    <w:rsid w:val="009D0562"/>
    <w:rsid w:val="009D250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21E5"/>
    <w:rsid w:val="00A03AE0"/>
    <w:rsid w:val="00A047EB"/>
    <w:rsid w:val="00A04AFC"/>
    <w:rsid w:val="00A0617F"/>
    <w:rsid w:val="00A138AB"/>
    <w:rsid w:val="00A24AA1"/>
    <w:rsid w:val="00A2504C"/>
    <w:rsid w:val="00A30116"/>
    <w:rsid w:val="00A372B5"/>
    <w:rsid w:val="00A3732B"/>
    <w:rsid w:val="00A419BF"/>
    <w:rsid w:val="00A42324"/>
    <w:rsid w:val="00A426DC"/>
    <w:rsid w:val="00A53FD5"/>
    <w:rsid w:val="00A57C86"/>
    <w:rsid w:val="00A63D80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C78D3"/>
    <w:rsid w:val="00AD3FD3"/>
    <w:rsid w:val="00AD737B"/>
    <w:rsid w:val="00AE2F9F"/>
    <w:rsid w:val="00AF7291"/>
    <w:rsid w:val="00AF7848"/>
    <w:rsid w:val="00B048A6"/>
    <w:rsid w:val="00B04A28"/>
    <w:rsid w:val="00B06E7F"/>
    <w:rsid w:val="00B078FE"/>
    <w:rsid w:val="00B12282"/>
    <w:rsid w:val="00B23500"/>
    <w:rsid w:val="00B31D09"/>
    <w:rsid w:val="00B35DF4"/>
    <w:rsid w:val="00B36D2A"/>
    <w:rsid w:val="00B425EC"/>
    <w:rsid w:val="00B43DC2"/>
    <w:rsid w:val="00B50E75"/>
    <w:rsid w:val="00B54CE2"/>
    <w:rsid w:val="00B601A7"/>
    <w:rsid w:val="00B66D84"/>
    <w:rsid w:val="00B71503"/>
    <w:rsid w:val="00B73123"/>
    <w:rsid w:val="00B75D7C"/>
    <w:rsid w:val="00B77D0A"/>
    <w:rsid w:val="00B81E15"/>
    <w:rsid w:val="00B84348"/>
    <w:rsid w:val="00B857DE"/>
    <w:rsid w:val="00B85A56"/>
    <w:rsid w:val="00B91CF9"/>
    <w:rsid w:val="00BA3E36"/>
    <w:rsid w:val="00BA4C69"/>
    <w:rsid w:val="00BA5475"/>
    <w:rsid w:val="00BA78A9"/>
    <w:rsid w:val="00BB0B0B"/>
    <w:rsid w:val="00BB48A2"/>
    <w:rsid w:val="00BC078C"/>
    <w:rsid w:val="00BC3EC9"/>
    <w:rsid w:val="00BD2CD1"/>
    <w:rsid w:val="00BD4959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073F2"/>
    <w:rsid w:val="00C14A19"/>
    <w:rsid w:val="00C22F8B"/>
    <w:rsid w:val="00C25AA5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85E9C"/>
    <w:rsid w:val="00C91CBB"/>
    <w:rsid w:val="00CA1654"/>
    <w:rsid w:val="00CA2B66"/>
    <w:rsid w:val="00CB1A8D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75FD"/>
    <w:rsid w:val="00D17B47"/>
    <w:rsid w:val="00D258A4"/>
    <w:rsid w:val="00D339E4"/>
    <w:rsid w:val="00D33AB4"/>
    <w:rsid w:val="00D41F86"/>
    <w:rsid w:val="00D42AD2"/>
    <w:rsid w:val="00D53B47"/>
    <w:rsid w:val="00D54BE5"/>
    <w:rsid w:val="00D55F3E"/>
    <w:rsid w:val="00D569BC"/>
    <w:rsid w:val="00D56BFA"/>
    <w:rsid w:val="00D60C4F"/>
    <w:rsid w:val="00D624E3"/>
    <w:rsid w:val="00D639CE"/>
    <w:rsid w:val="00D73C0F"/>
    <w:rsid w:val="00D77B63"/>
    <w:rsid w:val="00D81789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5B4A"/>
    <w:rsid w:val="00DD0B16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371E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97FEC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31F3"/>
    <w:rsid w:val="00EE686E"/>
    <w:rsid w:val="00EE6FCB"/>
    <w:rsid w:val="00EE7D44"/>
    <w:rsid w:val="00EF3BAE"/>
    <w:rsid w:val="00EF66A6"/>
    <w:rsid w:val="00F016AC"/>
    <w:rsid w:val="00F018A3"/>
    <w:rsid w:val="00F01EAD"/>
    <w:rsid w:val="00F02DC4"/>
    <w:rsid w:val="00F03115"/>
    <w:rsid w:val="00F12A91"/>
    <w:rsid w:val="00F13627"/>
    <w:rsid w:val="00F17141"/>
    <w:rsid w:val="00F30927"/>
    <w:rsid w:val="00F345AA"/>
    <w:rsid w:val="00F34C2A"/>
    <w:rsid w:val="00F43B8A"/>
    <w:rsid w:val="00F45CE6"/>
    <w:rsid w:val="00F46543"/>
    <w:rsid w:val="00F543EA"/>
    <w:rsid w:val="00F57C69"/>
    <w:rsid w:val="00F626CE"/>
    <w:rsid w:val="00F63A26"/>
    <w:rsid w:val="00F65F88"/>
    <w:rsid w:val="00F84816"/>
    <w:rsid w:val="00F87520"/>
    <w:rsid w:val="00F96612"/>
    <w:rsid w:val="00FB02BF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BB3A50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39"/>
    <w:rsid w:val="005D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AdresaciGlowni">
    <w:name w:val="StylAdresaciGlowni"/>
    <w:basedOn w:val="Normalny"/>
    <w:next w:val="Normalny"/>
    <w:link w:val="StylAdresaciGlowniZnak"/>
    <w:qFormat/>
    <w:rsid w:val="00666629"/>
    <w:pPr>
      <w:ind w:left="5103"/>
    </w:pPr>
    <w:rPr>
      <w:rFonts w:ascii="Times New Roman" w:hAnsi="Times New Roman"/>
    </w:rPr>
  </w:style>
  <w:style w:type="character" w:customStyle="1" w:styleId="StylAdresaciGlowniZnak">
    <w:name w:val="StylAdresaciGlowni Znak"/>
    <w:basedOn w:val="Domylnaczcionkaakapitu"/>
    <w:link w:val="StylAdresaciGlowni"/>
    <w:rsid w:val="00666629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C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do wielu odbiorców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purl.org/dc/dcmitype/"/>
    <ds:schemaRef ds:uri="$ListId:SzablonyDokumentow;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10c01960-35ac-46e6-8fd3-40602d12cd06"/>
    <ds:schemaRef ds:uri="24013cd9-d7a6-4e0b-bde9-b4174ed491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7D9010-C7A1-41D5-ABD2-961A038E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1C9CF-E306-4C59-AC95-AD395B08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1</Pages>
  <Words>110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wzór_KAS_03</vt:lpstr>
      <vt:lpstr>Szablon pisma eP</vt:lpstr>
    </vt:vector>
  </TitlesOfParts>
  <Company>Plan B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wzór_KAS_03</dc:title>
  <dc:creator>MF</dc:creator>
  <cp:lastModifiedBy>Gagatek Bogdan</cp:lastModifiedBy>
  <cp:revision>2</cp:revision>
  <cp:lastPrinted>2022-03-18T09:07:00Z</cp:lastPrinted>
  <dcterms:created xsi:type="dcterms:W3CDTF">2022-10-28T12:46:00Z</dcterms:created>
  <dcterms:modified xsi:type="dcterms:W3CDTF">2022-10-28T12:46:00Z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1">
    <vt:lpwstr>Nazwa jednostki</vt:lpwstr>
  </property>
  <property fmtid="{D5CDD505-2E9C-101B-9397-08002B2CF9AE}" pid="3" name="DaneJednostki2">
    <vt:lpwstr>Miejscowość</vt:lpwstr>
  </property>
  <property fmtid="{D5CDD505-2E9C-101B-9397-08002B2CF9AE}" pid="4" name="DaneJednostki3">
    <vt:lpwstr>Kod Pocztowy</vt:lpwstr>
  </property>
  <property fmtid="{D5CDD505-2E9C-101B-9397-08002B2CF9AE}" pid="5" name="DaneJednostki4">
    <vt:lpwstr>Ulica</vt:lpwstr>
  </property>
  <property fmtid="{D5CDD505-2E9C-101B-9397-08002B2CF9AE}" pid="6" name="DaneJednostki5">
    <vt:lpwstr>Nr Domu</vt:lpwstr>
  </property>
  <property fmtid="{D5CDD505-2E9C-101B-9397-08002B2CF9AE}" pid="7" name="DaneJednostki6">
    <vt:lpwstr>Telefon</vt:lpwstr>
  </property>
  <property fmtid="{D5CDD505-2E9C-101B-9397-08002B2CF9AE}" pid="8" name="DaneJednostki7">
    <vt:lpwstr>Fax</vt:lpwstr>
  </property>
  <property fmtid="{D5CDD505-2E9C-101B-9397-08002B2CF9AE}" pid="9" name="DaneJednostki8">
    <vt:lpwstr>eMail</vt:lpwstr>
  </property>
  <property fmtid="{D5CDD505-2E9C-101B-9397-08002B2CF9AE}" pid="10" name="ContentTypeId">
    <vt:lpwstr>0x010100719D2B31732D4843B15A001F09781972</vt:lpwstr>
  </property>
  <property fmtid="{D5CDD505-2E9C-101B-9397-08002B2CF9AE}" pid="11" name="DaneJednostki9">
    <vt:lpwstr>www.strona.pl</vt:lpwstr>
  </property>
  <property fmtid="{D5CDD505-2E9C-101B-9397-08002B2CF9AE}" pid="12" name="DaneJednostki10">
    <vt:lpwstr>ORGAN</vt:lpwstr>
  </property>
  <property fmtid="{D5CDD505-2E9C-101B-9397-08002B2CF9AE}" pid="13" name="ZnakPisma">
    <vt:lpwstr>ZnakPisma</vt:lpwstr>
  </property>
  <property fmtid="{D5CDD505-2E9C-101B-9397-08002B2CF9AE}" pid="14" name="UNPPisma">
    <vt:lpwstr>UNPPisma</vt:lpwstr>
  </property>
  <property fmtid="{D5CDD505-2E9C-101B-9397-08002B2CF9AE}" pid="15" name="ZnakSprawy">
    <vt:lpwstr>ZnakSprawy</vt:lpwstr>
  </property>
  <property fmtid="{D5CDD505-2E9C-101B-9397-08002B2CF9AE}" pid="16" name="ZnakSprawy2">
    <vt:lpwstr>Znak sprawy: ZnakSprawy</vt:lpwstr>
  </property>
  <property fmtid="{D5CDD505-2E9C-101B-9397-08002B2CF9AE}" pid="17" name="AktualnaDataSlownie">
    <vt:lpwstr>AktualnaDataSlownie</vt:lpwstr>
  </property>
  <property fmtid="{D5CDD505-2E9C-101B-9397-08002B2CF9AE}" pid="18" name="ZnakSprawyPrzedPrzeniesieniem">
    <vt:lpwstr>ZnakSprawyPrzedPrzeniesieniem</vt:lpwstr>
  </property>
  <property fmtid="{D5CDD505-2E9C-101B-9397-08002B2CF9AE}" pid="19" name="Autor">
    <vt:lpwstr>AutorImieiNazwisko</vt:lpwstr>
  </property>
  <property fmtid="{D5CDD505-2E9C-101B-9397-08002B2CF9AE}" pid="20" name="AutorInicjaly">
    <vt:lpwstr>AutorInicjaly</vt:lpwstr>
  </property>
  <property fmtid="{D5CDD505-2E9C-101B-9397-08002B2CF9AE}" pid="21" name="AutorNrTelefonu">
    <vt:lpwstr>AutorNrTelefonu</vt:lpwstr>
  </property>
  <property fmtid="{D5CDD505-2E9C-101B-9397-08002B2CF9AE}" pid="22" name="Stanowisko">
    <vt:lpwstr>Stanowisko</vt:lpwstr>
  </property>
  <property fmtid="{D5CDD505-2E9C-101B-9397-08002B2CF9AE}" pid="23" name="OpisPisma">
    <vt:lpwstr>Opis pisma</vt:lpwstr>
  </property>
  <property fmtid="{D5CDD505-2E9C-101B-9397-08002B2CF9AE}" pid="24" name="Komorka">
    <vt:lpwstr>Komorka</vt:lpwstr>
  </property>
  <property fmtid="{D5CDD505-2E9C-101B-9397-08002B2CF9AE}" pid="25" name="KodKomorki">
    <vt:lpwstr>KodKomorki</vt:lpwstr>
  </property>
  <property fmtid="{D5CDD505-2E9C-101B-9397-08002B2CF9AE}" pid="26" name="AktualnaData">
    <vt:lpwstr>AktualnaData</vt:lpwstr>
  </property>
  <property fmtid="{D5CDD505-2E9C-101B-9397-08002B2CF9AE}" pid="27" name="Wydzial">
    <vt:lpwstr>Wydzial</vt:lpwstr>
  </property>
  <property fmtid="{D5CDD505-2E9C-101B-9397-08002B2CF9AE}" pid="28" name="KodWydzialu">
    <vt:lpwstr>KodWydzialu</vt:lpwstr>
  </property>
  <property fmtid="{D5CDD505-2E9C-101B-9397-08002B2CF9AE}" pid="29" name="ZaakceptowanePrzez">
    <vt:lpwstr>n/d</vt:lpwstr>
  </property>
  <property fmtid="{D5CDD505-2E9C-101B-9397-08002B2CF9AE}" pid="30" name="PrzekazanieDo">
    <vt:lpwstr/>
  </property>
  <property fmtid="{D5CDD505-2E9C-101B-9397-08002B2CF9AE}" pid="31" name="PrzekazanieDoStanowisko">
    <vt:lpwstr/>
  </property>
  <property fmtid="{D5CDD505-2E9C-101B-9397-08002B2CF9AE}" pid="32" name="PrzekazanieDoKomorkaPracownika">
    <vt:lpwstr/>
  </property>
  <property fmtid="{D5CDD505-2E9C-101B-9397-08002B2CF9AE}" pid="33" name="PrzekazanieWgRozdzielnika">
    <vt:lpwstr/>
  </property>
  <property fmtid="{D5CDD505-2E9C-101B-9397-08002B2CF9AE}" pid="34" name="adresImie">
    <vt:lpwstr/>
  </property>
  <property fmtid="{D5CDD505-2E9C-101B-9397-08002B2CF9AE}" pid="35" name="adresNazwisko">
    <vt:lpwstr/>
  </property>
  <property fmtid="{D5CDD505-2E9C-101B-9397-08002B2CF9AE}" pid="36" name="adresNazwa">
    <vt:lpwstr>adresNazwa</vt:lpwstr>
  </property>
  <property fmtid="{D5CDD505-2E9C-101B-9397-08002B2CF9AE}" pid="37" name="adresOddzial">
    <vt:lpwstr>adresOddzial</vt:lpwstr>
  </property>
  <property fmtid="{D5CDD505-2E9C-101B-9397-08002B2CF9AE}" pid="38" name="adresUlica">
    <vt:lpwstr>adresUlica</vt:lpwstr>
  </property>
  <property fmtid="{D5CDD505-2E9C-101B-9397-08002B2CF9AE}" pid="39" name="adresTypUlicy">
    <vt:lpwstr/>
  </property>
  <property fmtid="{D5CDD505-2E9C-101B-9397-08002B2CF9AE}" pid="40" name="adresNrDomu">
    <vt:lpwstr/>
  </property>
  <property fmtid="{D5CDD505-2E9C-101B-9397-08002B2CF9AE}" pid="41" name="adresNrLokalu">
    <vt:lpwstr/>
  </property>
  <property fmtid="{D5CDD505-2E9C-101B-9397-08002B2CF9AE}" pid="42" name="adresKodPocztowy">
    <vt:lpwstr/>
  </property>
  <property fmtid="{D5CDD505-2E9C-101B-9397-08002B2CF9AE}" pid="43" name="adresMiejscowosc">
    <vt:lpwstr/>
  </property>
  <property fmtid="{D5CDD505-2E9C-101B-9397-08002B2CF9AE}" pid="44" name="adresPoczta">
    <vt:lpwstr/>
  </property>
  <property fmtid="{D5CDD505-2E9C-101B-9397-08002B2CF9AE}" pid="45" name="adresEMail">
    <vt:lpwstr/>
  </property>
  <property fmtid="{D5CDD505-2E9C-101B-9397-08002B2CF9AE}" pid="46" name="DataNaPismie">
    <vt:lpwstr/>
  </property>
  <property fmtid="{D5CDD505-2E9C-101B-9397-08002B2CF9AE}" pid="47" name="KodKreskowy">
    <vt:lpwstr/>
  </property>
  <property fmtid="{D5CDD505-2E9C-101B-9397-08002B2CF9AE}" pid="48" name="TrescPisma">
    <vt:lpwstr/>
  </property>
  <property fmtid="{D5CDD505-2E9C-101B-9397-08002B2CF9AE}" pid="49" name="MFCATEGORY">
    <vt:lpwstr>InformacjePubliczneInformacjeSektoraPublicznego</vt:lpwstr>
  </property>
  <property fmtid="{D5CDD505-2E9C-101B-9397-08002B2CF9AE}" pid="50" name="MFClassifiedBy">
    <vt:lpwstr>MF\GOBN;Gacal Michał</vt:lpwstr>
  </property>
  <property fmtid="{D5CDD505-2E9C-101B-9397-08002B2CF9AE}" pid="51" name="MFClassificationDate">
    <vt:lpwstr>2022-03-18T09:58:43.0555262+01:00</vt:lpwstr>
  </property>
  <property fmtid="{D5CDD505-2E9C-101B-9397-08002B2CF9AE}" pid="52" name="MFClassifiedBySID">
    <vt:lpwstr>MF\S-1-5-21-1525952054-1005573771-2909822258-328706</vt:lpwstr>
  </property>
  <property fmtid="{D5CDD505-2E9C-101B-9397-08002B2CF9AE}" pid="53" name="MFGRNItemId">
    <vt:lpwstr>GRN-f1efe445-2407-4ae6-ab53-662667a73f5b</vt:lpwstr>
  </property>
  <property fmtid="{D5CDD505-2E9C-101B-9397-08002B2CF9AE}" pid="54" name="MFHash">
    <vt:lpwstr>SAzCyOObIDsLUOVpB7v4kecgy0E5R90gML6ivSEeK4w=</vt:lpwstr>
  </property>
  <property fmtid="{D5CDD505-2E9C-101B-9397-08002B2CF9AE}" pid="55" name="DLPManualFileClassification">
    <vt:lpwstr>{2755b7d9-e53d-4779-a40c-03797dcf43b3}</vt:lpwstr>
  </property>
  <property fmtid="{D5CDD505-2E9C-101B-9397-08002B2CF9AE}" pid="56" name="MFRefresh">
    <vt:lpwstr>False</vt:lpwstr>
  </property>
</Properties>
</file>